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25" w:rsidRDefault="00C01825" w:rsidP="00C01825">
      <w:pPr>
        <w:pStyle w:val="berschrift1"/>
      </w:pPr>
    </w:p>
    <w:p w:rsidR="00C01825" w:rsidRPr="00C01825" w:rsidRDefault="00C01825" w:rsidP="00C01825">
      <w:pPr>
        <w:pStyle w:val="berschrift1"/>
      </w:pPr>
      <w:r w:rsidRPr="00C01825">
        <w:t>Konzeptionelle Vorüberlegung</w:t>
      </w:r>
    </w:p>
    <w:p w:rsidR="00C01825" w:rsidRPr="00C01825" w:rsidRDefault="00C01825" w:rsidP="00C01825">
      <w:pPr>
        <w:rPr>
          <w:sz w:val="20"/>
          <w:szCs w:val="20"/>
        </w:rPr>
      </w:pPr>
    </w:p>
    <w:p w:rsidR="00C01825" w:rsidRPr="00C01825" w:rsidRDefault="00C01825" w:rsidP="00C01825">
      <w:pPr>
        <w:tabs>
          <w:tab w:val="left" w:pos="2835"/>
        </w:tabs>
        <w:ind w:left="1418" w:firstLine="0"/>
        <w:rPr>
          <w:sz w:val="32"/>
          <w:szCs w:val="32"/>
        </w:rPr>
      </w:pPr>
      <w:r w:rsidRPr="00C01825">
        <w:rPr>
          <w:sz w:val="32"/>
          <w:szCs w:val="32"/>
        </w:rPr>
        <w:t>WEN</w:t>
      </w:r>
      <w:r w:rsidRPr="00C01825">
        <w:rPr>
          <w:sz w:val="32"/>
          <w:szCs w:val="32"/>
        </w:rPr>
        <w:tab/>
        <w:t>soll die Seite ansprechen</w:t>
      </w:r>
    </w:p>
    <w:p w:rsidR="00C01825" w:rsidRPr="00C01825" w:rsidRDefault="00C01825" w:rsidP="00C01825">
      <w:pPr>
        <w:tabs>
          <w:tab w:val="left" w:pos="2835"/>
        </w:tabs>
        <w:ind w:left="1418" w:firstLine="0"/>
        <w:rPr>
          <w:sz w:val="32"/>
          <w:szCs w:val="32"/>
        </w:rPr>
      </w:pPr>
      <w:r w:rsidRPr="00C01825">
        <w:rPr>
          <w:sz w:val="32"/>
          <w:szCs w:val="32"/>
        </w:rPr>
        <w:t>WAS</w:t>
      </w:r>
      <w:r w:rsidRPr="00C01825">
        <w:rPr>
          <w:sz w:val="32"/>
          <w:szCs w:val="32"/>
        </w:rPr>
        <w:tab/>
        <w:t>soll der Inhalt deiner Seite sein</w:t>
      </w:r>
    </w:p>
    <w:p w:rsidR="00C01825" w:rsidRPr="00C01825" w:rsidRDefault="00C01825" w:rsidP="00C01825">
      <w:pPr>
        <w:tabs>
          <w:tab w:val="left" w:pos="2835"/>
        </w:tabs>
        <w:ind w:left="1418" w:firstLine="0"/>
        <w:rPr>
          <w:sz w:val="32"/>
          <w:szCs w:val="32"/>
        </w:rPr>
      </w:pPr>
      <w:r w:rsidRPr="00C01825">
        <w:rPr>
          <w:sz w:val="32"/>
          <w:szCs w:val="32"/>
        </w:rPr>
        <w:t>WELCHE</w:t>
      </w:r>
      <w:r w:rsidRPr="00C01825">
        <w:rPr>
          <w:sz w:val="32"/>
          <w:szCs w:val="32"/>
        </w:rPr>
        <w:tab/>
        <w:t>Funktionen soll sie erfüllen</w:t>
      </w:r>
      <w:r w:rsidRPr="00C01825">
        <w:rPr>
          <w:sz w:val="32"/>
          <w:szCs w:val="32"/>
        </w:rPr>
        <w:tab/>
      </w:r>
    </w:p>
    <w:p w:rsidR="00C01825" w:rsidRPr="00C01825" w:rsidRDefault="00C01825" w:rsidP="00C01825">
      <w:pPr>
        <w:tabs>
          <w:tab w:val="left" w:pos="2835"/>
        </w:tabs>
        <w:ind w:left="1418" w:firstLine="0"/>
        <w:rPr>
          <w:sz w:val="32"/>
          <w:szCs w:val="32"/>
        </w:rPr>
      </w:pPr>
      <w:r w:rsidRPr="00C01825">
        <w:rPr>
          <w:sz w:val="32"/>
          <w:szCs w:val="32"/>
        </w:rPr>
        <w:t>WER</w:t>
      </w:r>
      <w:r w:rsidRPr="00C01825">
        <w:rPr>
          <w:sz w:val="32"/>
          <w:szCs w:val="32"/>
        </w:rPr>
        <w:tab/>
        <w:t>macht eigentlich die Arbeit / ist verantwortlich</w:t>
      </w:r>
    </w:p>
    <w:p w:rsidR="00C01825" w:rsidRPr="00C01825" w:rsidRDefault="00C01825" w:rsidP="00C01825">
      <w:pPr>
        <w:tabs>
          <w:tab w:val="left" w:pos="2835"/>
        </w:tabs>
        <w:ind w:left="1418" w:firstLine="0"/>
        <w:rPr>
          <w:sz w:val="32"/>
          <w:szCs w:val="32"/>
        </w:rPr>
      </w:pPr>
      <w:r w:rsidRPr="00C01825">
        <w:rPr>
          <w:sz w:val="32"/>
          <w:szCs w:val="32"/>
        </w:rPr>
        <w:t>WIE</w:t>
      </w:r>
      <w:r w:rsidRPr="00C01825">
        <w:rPr>
          <w:sz w:val="32"/>
          <w:szCs w:val="32"/>
        </w:rPr>
        <w:tab/>
        <w:t>soll die Seite aufgebaut sein / aussehen</w:t>
      </w:r>
    </w:p>
    <w:p w:rsidR="00C01825" w:rsidRPr="00C01825" w:rsidRDefault="00C01825" w:rsidP="00C01825">
      <w:pPr>
        <w:tabs>
          <w:tab w:val="left" w:pos="1701"/>
        </w:tabs>
        <w:rPr>
          <w:sz w:val="24"/>
          <w:szCs w:val="24"/>
        </w:rPr>
      </w:pPr>
    </w:p>
    <w:p w:rsidR="00C01825" w:rsidRPr="00C01825" w:rsidRDefault="00C01825" w:rsidP="00C01825">
      <w:p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WEN</w:t>
      </w:r>
    </w:p>
    <w:p w:rsidR="00C01825" w:rsidRPr="00C01825" w:rsidRDefault="00C01825" w:rsidP="00C01825">
      <w:pPr>
        <w:pStyle w:val="Listenabsatz"/>
        <w:numPr>
          <w:ilvl w:val="0"/>
          <w:numId w:val="2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Gemeinde</w:t>
      </w:r>
      <w:r w:rsidRPr="00C01825">
        <w:rPr>
          <w:sz w:val="24"/>
          <w:szCs w:val="24"/>
        </w:rPr>
        <w:t xml:space="preserve"> I</w:t>
      </w:r>
      <w:r w:rsidRPr="00C01825">
        <w:rPr>
          <w:sz w:val="24"/>
          <w:szCs w:val="24"/>
        </w:rPr>
        <w:t>ntern</w:t>
      </w:r>
    </w:p>
    <w:p w:rsidR="00C01825" w:rsidRPr="00C01825" w:rsidRDefault="00C01825" w:rsidP="00C01825">
      <w:pPr>
        <w:pStyle w:val="Listenabsatz"/>
        <w:numPr>
          <w:ilvl w:val="0"/>
          <w:numId w:val="2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Gemeinde</w:t>
      </w:r>
      <w:r w:rsidRPr="00C01825">
        <w:rPr>
          <w:sz w:val="24"/>
          <w:szCs w:val="24"/>
        </w:rPr>
        <w:t xml:space="preserve"> E</w:t>
      </w:r>
      <w:r w:rsidRPr="00C01825">
        <w:rPr>
          <w:sz w:val="24"/>
          <w:szCs w:val="24"/>
        </w:rPr>
        <w:t>xtern</w:t>
      </w:r>
    </w:p>
    <w:p w:rsidR="00C01825" w:rsidRPr="00C01825" w:rsidRDefault="00C01825" w:rsidP="00C01825">
      <w:p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Was</w:t>
      </w:r>
    </w:p>
    <w:p w:rsidR="00C01825" w:rsidRPr="00C01825" w:rsidRDefault="00C01825" w:rsidP="00C01825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Selbstdarstellend</w:t>
      </w:r>
    </w:p>
    <w:p w:rsidR="00C01825" w:rsidRPr="00C01825" w:rsidRDefault="00C01825" w:rsidP="00C01825">
      <w:pPr>
        <w:pStyle w:val="Listenabsatz"/>
        <w:numPr>
          <w:ilvl w:val="1"/>
          <w:numId w:val="1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Visitenkarte, Glaubensbekenntnis, Gruppen</w:t>
      </w:r>
    </w:p>
    <w:p w:rsidR="00C01825" w:rsidRPr="00C01825" w:rsidRDefault="00C01825" w:rsidP="00C01825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Informativ</w:t>
      </w:r>
    </w:p>
    <w:p w:rsidR="00C01825" w:rsidRPr="00C01825" w:rsidRDefault="00C01825" w:rsidP="00C01825">
      <w:pPr>
        <w:pStyle w:val="Listenabsatz"/>
        <w:numPr>
          <w:ilvl w:val="1"/>
          <w:numId w:val="1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Termine, Veranstaltungen, Philosophie, Glaubensrichtung</w:t>
      </w:r>
    </w:p>
    <w:p w:rsidR="00C01825" w:rsidRPr="00C01825" w:rsidRDefault="00C01825" w:rsidP="00C01825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Produktiv</w:t>
      </w:r>
    </w:p>
    <w:p w:rsidR="00C01825" w:rsidRPr="00C01825" w:rsidRDefault="00C01825" w:rsidP="00C01825">
      <w:pPr>
        <w:pStyle w:val="Listenabsatz"/>
        <w:numPr>
          <w:ilvl w:val="1"/>
          <w:numId w:val="1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Lehre, Mitarbeiterportal, Organisation</w:t>
      </w:r>
    </w:p>
    <w:p w:rsidR="00C01825" w:rsidRPr="00C01825" w:rsidRDefault="00C01825" w:rsidP="00C01825">
      <w:p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WELCHE</w:t>
      </w:r>
    </w:p>
    <w:p w:rsidR="00C01825" w:rsidRPr="00C01825" w:rsidRDefault="00C01825" w:rsidP="00C01825">
      <w:pPr>
        <w:pStyle w:val="Listenabsatz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Email</w:t>
      </w:r>
    </w:p>
    <w:p w:rsidR="00C01825" w:rsidRPr="00C01825" w:rsidRDefault="00C01825" w:rsidP="00C01825">
      <w:pPr>
        <w:pStyle w:val="Listenabsatz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Bildergalerie</w:t>
      </w:r>
    </w:p>
    <w:p w:rsidR="00C01825" w:rsidRPr="00C01825" w:rsidRDefault="00C01825" w:rsidP="00C01825">
      <w:pPr>
        <w:pStyle w:val="Listenabsatz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Formulare</w:t>
      </w:r>
    </w:p>
    <w:p w:rsidR="00C01825" w:rsidRPr="00C01825" w:rsidRDefault="00C01825" w:rsidP="00C01825">
      <w:pPr>
        <w:pStyle w:val="Listenabsatz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 xml:space="preserve">Tabellen </w:t>
      </w:r>
    </w:p>
    <w:p w:rsidR="00C01825" w:rsidRPr="00C01825" w:rsidRDefault="00C01825" w:rsidP="00C01825">
      <w:pPr>
        <w:pStyle w:val="Listenabsatz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Downloads</w:t>
      </w:r>
    </w:p>
    <w:p w:rsidR="00C01825" w:rsidRPr="00C01825" w:rsidRDefault="00C01825" w:rsidP="00C01825">
      <w:pPr>
        <w:pStyle w:val="Listenabsatz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Forum</w:t>
      </w:r>
    </w:p>
    <w:p w:rsidR="00C01825" w:rsidRPr="00C01825" w:rsidRDefault="00C01825" w:rsidP="00C01825">
      <w:p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WER</w:t>
      </w:r>
    </w:p>
    <w:p w:rsidR="00C01825" w:rsidRPr="00C01825" w:rsidRDefault="00C01825" w:rsidP="00C01825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Pflegt die Inhalte (Termine, Beiträge, Tabellen, Downloads</w:t>
      </w:r>
      <w:r w:rsidRPr="00C01825">
        <w:rPr>
          <w:sz w:val="24"/>
          <w:szCs w:val="24"/>
        </w:rPr>
        <w:t>...</w:t>
      </w:r>
      <w:r w:rsidRPr="00C01825">
        <w:rPr>
          <w:sz w:val="24"/>
          <w:szCs w:val="24"/>
        </w:rPr>
        <w:t>)</w:t>
      </w:r>
    </w:p>
    <w:p w:rsidR="00C01825" w:rsidRPr="00C01825" w:rsidRDefault="00C01825" w:rsidP="00C01825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Pflegt die Technik (Updates, Administration, Sicherheit, Störungen</w:t>
      </w:r>
      <w:r w:rsidRPr="00C01825">
        <w:rPr>
          <w:sz w:val="24"/>
          <w:szCs w:val="24"/>
        </w:rPr>
        <w:t>…</w:t>
      </w:r>
      <w:r w:rsidRPr="00C01825">
        <w:rPr>
          <w:sz w:val="24"/>
          <w:szCs w:val="24"/>
        </w:rPr>
        <w:t>)</w:t>
      </w:r>
    </w:p>
    <w:p w:rsidR="00C01825" w:rsidRPr="00C01825" w:rsidRDefault="00C01825" w:rsidP="00C01825">
      <w:p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WIE</w:t>
      </w:r>
    </w:p>
    <w:p w:rsidR="00C01825" w:rsidRPr="00C01825" w:rsidRDefault="00C01825" w:rsidP="00C01825">
      <w:pPr>
        <w:pStyle w:val="Listenabsatz"/>
        <w:numPr>
          <w:ilvl w:val="0"/>
          <w:numId w:val="5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Struktur</w:t>
      </w:r>
    </w:p>
    <w:p w:rsidR="00C01825" w:rsidRPr="00C01825" w:rsidRDefault="00C01825" w:rsidP="00C01825">
      <w:pPr>
        <w:pStyle w:val="Listenabsatz"/>
        <w:numPr>
          <w:ilvl w:val="0"/>
          <w:numId w:val="5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Layout</w:t>
      </w:r>
    </w:p>
    <w:p w:rsidR="00C01825" w:rsidRPr="00C01825" w:rsidRDefault="00C01825" w:rsidP="00C01825">
      <w:pPr>
        <w:pStyle w:val="Listenabsatz"/>
        <w:numPr>
          <w:ilvl w:val="0"/>
          <w:numId w:val="5"/>
        </w:numPr>
        <w:tabs>
          <w:tab w:val="left" w:pos="1701"/>
        </w:tabs>
        <w:rPr>
          <w:sz w:val="24"/>
          <w:szCs w:val="24"/>
        </w:rPr>
      </w:pPr>
      <w:r w:rsidRPr="00C01825">
        <w:rPr>
          <w:sz w:val="24"/>
          <w:szCs w:val="24"/>
        </w:rPr>
        <w:t>Zugriffsberechtigungen</w:t>
      </w:r>
    </w:p>
    <w:p w:rsidR="00C01825" w:rsidRDefault="00C01825" w:rsidP="00C01825">
      <w:pPr>
        <w:tabs>
          <w:tab w:val="left" w:pos="1701"/>
        </w:tabs>
        <w:ind w:left="708" w:firstLine="0"/>
      </w:pPr>
      <w:bookmarkStart w:id="0" w:name="_GoBack"/>
      <w:bookmarkEnd w:id="0"/>
    </w:p>
    <w:p w:rsidR="00004CDB" w:rsidRPr="00D00656" w:rsidRDefault="00004CDB" w:rsidP="00D00656"/>
    <w:sectPr w:rsidR="00004CDB" w:rsidRPr="00D00656" w:rsidSect="00786D9E">
      <w:headerReference w:type="default" r:id="rId8"/>
      <w:footerReference w:type="default" r:id="rId9"/>
      <w:pgSz w:w="11906" w:h="16838"/>
      <w:pgMar w:top="1701" w:right="720" w:bottom="720" w:left="720" w:header="720" w:footer="31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E" w:rsidRDefault="001E30FE" w:rsidP="00FE633A">
      <w:pPr>
        <w:spacing w:line="240" w:lineRule="auto"/>
      </w:pPr>
      <w:r>
        <w:separator/>
      </w:r>
    </w:p>
  </w:endnote>
  <w:endnote w:type="continuationSeparator" w:id="0">
    <w:p w:rsidR="001E30FE" w:rsidRDefault="001E30FE" w:rsidP="00FE6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3A" w:rsidRDefault="00786D9E" w:rsidP="00786D9E">
    <w:pPr>
      <w:pStyle w:val="Fuzeile"/>
      <w:tabs>
        <w:tab w:val="clear" w:pos="9072"/>
        <w:tab w:val="right" w:pos="1046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D0E5AB" wp14:editId="72079FA5">
              <wp:simplePos x="0" y="0"/>
              <wp:positionH relativeFrom="rightMargin">
                <wp:posOffset>-264160</wp:posOffset>
              </wp:positionH>
              <wp:positionV relativeFrom="page">
                <wp:posOffset>10334625</wp:posOffset>
              </wp:positionV>
              <wp:extent cx="73025" cy="699135"/>
              <wp:effectExtent l="0" t="0" r="22225" b="24130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EA2FA6C" id="Gruppe 223" o:spid="_x0000_s1026" style="position:absolute;margin-left:-20.8pt;margin-top:813.75pt;width:5.75pt;height:55.05pt;z-index:-251656192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Rp78AAADcAAAADwAAAGRycy9kb3ducmV2LnhtbERPTYvCMBC9C/sfwix4s+mqyFKNIoLo&#10;aaHVy96GZkyKzaQ02Vr/vTkseHy8781udK0YqA+NZwVfWQ6CuPa6YaPgejnOvkGEiKyx9UwKnhRg&#10;t/2YbLDQ/sElDVU0IoVwKFCBjbErpAy1JYch8x1x4m6+dxgT7I3UPT5SuGvlPM9X0mHDqcFiRwdL&#10;9b36cwp8ZaUs3fmnNBeD8Uin38OwUGr6Oe7XICKN8S3+d5+1guUyrU1n0hGQ2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jRp78AAADcAAAADwAAAAAAAAAAAAAAAACh&#10;AgAAZHJzL2Rvd25yZXYueG1sUEsFBgAAAAAEAAQA+QAAAI0DAAAAAA==&#10;" strokecolor="#5b9bd5 [3204]" strokeweight=".5pt">
                <v:stroke joinstyle="miter"/>
              </v:shape>
              <v:shape id="AutoF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0PMMAAADcAAAADwAAAGRycy9kb3ducmV2LnhtbESPQWvCQBSE7wX/w/IK3uqmrUgb3QQR&#10;pJ4KiV56e2Rfd4PZtyG7jfHfu0LB4zAz3zCbcnKdGGkIrWcFr4sMBHHjdctGwem4f/kAESKyxs4z&#10;KbhSgLKYPW0w1/7CFY11NCJBOOSowMbY51KGxpLDsPA9cfJ+/eAwJjkYqQe8JLjr5FuWraTDltOC&#10;xZ52lppz/ecU+NpKWbnDd2WOBuOevn5247tS8+dpuwYRaYqP8H/7oBUsl59wP5OO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UdDzDAAAA3AAAAA8AAAAAAAAAAAAA&#10;AAAAoQIAAGRycy9kb3ducmV2LnhtbFBLBQYAAAAABAAEAPkAAACRAwAAAAA=&#10;" strokecolor="#5b9bd5 [3204]" strokeweight=".5pt">
                <v:stroke joinstyle="miter"/>
              </v:shape>
              <v:shape id="AutoF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LfMAAAADcAAAADwAAAGRycy9kb3ducmV2LnhtbERPPWvDMBDdC/0P4grdarlNE4obJZSA&#10;SaaC7SzZDusqmVonY6m2+++jIZDx8b63+8X1YqIxdJ4VvGY5COLW646NgnNTvnyACBFZY++ZFPxT&#10;gP3u8WGLhfYzVzTV0YgUwqFABTbGoZAytJYchswPxIn78aPDmOBopB5xTuGul295vpEOO04NFgc6&#10;WGp/6z+nwNdWysqdvivTGIwlHS+HaaXU89Py9Qki0hLv4pv7pBW8r9P8dCYdAbm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3S3zAAAAA3AAAAA8AAAAAAAAAAAAAAAAA&#10;oQIAAGRycy9kb3ducmV2LnhtbFBLBQYAAAAABAAEAPkAAACOAwAAAAA=&#10;" strokecolor="#5b9bd5 [3204]" strokeweight=".5pt">
                <v:stroke joinstyle="miter"/>
              </v:shape>
              <w10:wrap anchorx="margin" anchory="page"/>
            </v:group>
          </w:pict>
        </mc:Fallback>
      </mc:AlternateContent>
    </w:r>
    <w:r>
      <w:t>MRO_AK-Internet_201503</w:t>
    </w:r>
    <w:r w:rsidR="002C70DA">
      <w:t>11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C70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E" w:rsidRDefault="001E30FE" w:rsidP="00FE633A">
      <w:pPr>
        <w:spacing w:line="240" w:lineRule="auto"/>
      </w:pPr>
      <w:r>
        <w:separator/>
      </w:r>
    </w:p>
  </w:footnote>
  <w:footnote w:type="continuationSeparator" w:id="0">
    <w:p w:rsidR="001E30FE" w:rsidRDefault="001E30FE" w:rsidP="00FE6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3A" w:rsidRDefault="00FE633A">
    <w:pPr>
      <w:pStyle w:val="Kopfzeile"/>
    </w:pPr>
    <w:r>
      <w:rPr>
        <w:noProof/>
      </w:rPr>
      <w:drawing>
        <wp:inline distT="0" distB="0" distL="0" distR="0" wp14:anchorId="7DF03F3A" wp14:editId="04B6910E">
          <wp:extent cx="2075688" cy="509016"/>
          <wp:effectExtent l="0" t="0" r="0" b="0"/>
          <wp:docPr id="1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688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64A"/>
    <w:multiLevelType w:val="hybridMultilevel"/>
    <w:tmpl w:val="97DC7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5A7"/>
    <w:multiLevelType w:val="hybridMultilevel"/>
    <w:tmpl w:val="0A20F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B64"/>
    <w:multiLevelType w:val="hybridMultilevel"/>
    <w:tmpl w:val="1CA09EBE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2968340C"/>
    <w:multiLevelType w:val="hybridMultilevel"/>
    <w:tmpl w:val="C1C63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5FF0"/>
    <w:multiLevelType w:val="hybridMultilevel"/>
    <w:tmpl w:val="87FEB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4D84"/>
    <w:multiLevelType w:val="hybridMultilevel"/>
    <w:tmpl w:val="2402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4"/>
    <w:rsid w:val="00004CDB"/>
    <w:rsid w:val="000136FE"/>
    <w:rsid w:val="001764B5"/>
    <w:rsid w:val="001E30FE"/>
    <w:rsid w:val="002C70DA"/>
    <w:rsid w:val="00625BA1"/>
    <w:rsid w:val="00647FE4"/>
    <w:rsid w:val="007260F7"/>
    <w:rsid w:val="00786D9E"/>
    <w:rsid w:val="00796AA2"/>
    <w:rsid w:val="008344FA"/>
    <w:rsid w:val="00A11739"/>
    <w:rsid w:val="00A60791"/>
    <w:rsid w:val="00A91D7B"/>
    <w:rsid w:val="00AB5F6E"/>
    <w:rsid w:val="00C01825"/>
    <w:rsid w:val="00D00656"/>
    <w:rsid w:val="00EA4115"/>
    <w:rsid w:val="00F075C2"/>
    <w:rsid w:val="00FC2412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989CC-6D71-4D17-88E6-946B0DD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E63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33A"/>
    <w:rPr>
      <w:rFonts w:ascii="Calibri" w:eastAsia="Calibri" w:hAnsi="Calibri" w:cs="Calibri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E63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33A"/>
    <w:rPr>
      <w:rFonts w:ascii="Calibri" w:eastAsia="Calibri" w:hAnsi="Calibri" w:cs="Calibri"/>
      <w:color w:val="000000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E633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6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796AA2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styleId="Hyperlink">
    <w:name w:val="Hyperlink"/>
    <w:basedOn w:val="Absatz-Standardschriftart"/>
    <w:uiPriority w:val="99"/>
    <w:unhideWhenUsed/>
    <w:rsid w:val="00625BA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1825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B1F6-430B-44A7-B254-B47B4D98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AK-Internet_Seminar.docx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Rohde</dc:creator>
  <cp:keywords/>
  <cp:lastModifiedBy>Matthias Rohde</cp:lastModifiedBy>
  <cp:revision>3</cp:revision>
  <cp:lastPrinted>2015-03-11T19:49:00Z</cp:lastPrinted>
  <dcterms:created xsi:type="dcterms:W3CDTF">2015-03-11T19:48:00Z</dcterms:created>
  <dcterms:modified xsi:type="dcterms:W3CDTF">2015-03-11T19:50:00Z</dcterms:modified>
</cp:coreProperties>
</file>